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062705">
        <w:rPr>
          <w:rFonts w:ascii="Times New Roman" w:hAnsi="Times New Roman"/>
          <w:noProof/>
          <w:color w:val="000000"/>
          <w:sz w:val="28"/>
          <w:szCs w:val="28"/>
        </w:rPr>
        <w:t>01.10.2019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062705">
        <w:rPr>
          <w:rFonts w:ascii="Times New Roman" w:hAnsi="Times New Roman"/>
          <w:noProof/>
          <w:color w:val="000000"/>
          <w:sz w:val="28"/>
          <w:szCs w:val="28"/>
        </w:rPr>
        <w:t>31.10.2019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062705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Pr="00887EF9" w:rsidRDefault="0006270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Default="0006270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05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05" w:rsidRPr="00422808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05" w:rsidRPr="00422808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05" w:rsidRPr="001D263E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Pr="001D263E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Pr="001D263E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Pr="001D263E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Pr="00BB0760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705" w:rsidRDefault="0006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5"/>
    <w:rsid w:val="00062705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00-0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299A-ED3B-40FD-BD51-27548F73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Самоделкина Светлана Викторовна</dc:creator>
  <cp:lastModifiedBy>Самоделкина Светлана Викторовна</cp:lastModifiedBy>
  <cp:revision>1</cp:revision>
  <cp:lastPrinted>2015-07-29T16:06:00Z</cp:lastPrinted>
  <dcterms:created xsi:type="dcterms:W3CDTF">2019-11-13T12:30:00Z</dcterms:created>
  <dcterms:modified xsi:type="dcterms:W3CDTF">2019-11-13T12:31:00Z</dcterms:modified>
</cp:coreProperties>
</file>